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596" w:rsidRPr="00C37729" w:rsidRDefault="00D451BD" w:rsidP="00F11C1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0</wp:posOffset>
            </wp:positionV>
            <wp:extent cx="1335819" cy="1115629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ton City Health District_PH_2C_custom1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691" cy="112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402E" w:rsidRDefault="00A2402E" w:rsidP="006A4FCA">
      <w:pPr>
        <w:ind w:left="720" w:right="864"/>
        <w:jc w:val="center"/>
        <w:rPr>
          <w:b/>
        </w:rPr>
      </w:pPr>
    </w:p>
    <w:p w:rsidR="00A2402E" w:rsidRDefault="00A2402E" w:rsidP="006A4FCA">
      <w:pPr>
        <w:ind w:left="720" w:right="864"/>
        <w:jc w:val="center"/>
        <w:rPr>
          <w:b/>
        </w:rPr>
      </w:pPr>
    </w:p>
    <w:p w:rsidR="00A2402E" w:rsidRDefault="00A2402E" w:rsidP="006A4FCA">
      <w:pPr>
        <w:ind w:left="720" w:right="864"/>
        <w:jc w:val="center"/>
        <w:rPr>
          <w:b/>
        </w:rPr>
      </w:pPr>
    </w:p>
    <w:p w:rsidR="00A2402E" w:rsidRDefault="00A2402E" w:rsidP="006A4FCA">
      <w:pPr>
        <w:ind w:left="720" w:right="864"/>
        <w:jc w:val="center"/>
        <w:rPr>
          <w:b/>
        </w:rPr>
      </w:pPr>
    </w:p>
    <w:p w:rsidR="00B94596" w:rsidRDefault="006005FB" w:rsidP="006A4FCA">
      <w:pPr>
        <w:ind w:left="720" w:right="864"/>
        <w:jc w:val="center"/>
        <w:rPr>
          <w:b/>
        </w:rPr>
      </w:pPr>
      <w:r>
        <w:rPr>
          <w:b/>
        </w:rPr>
        <w:t xml:space="preserve">New Hire </w:t>
      </w:r>
      <w:r w:rsidR="00A2402E">
        <w:rPr>
          <w:b/>
        </w:rPr>
        <w:t>Information</w:t>
      </w:r>
    </w:p>
    <w:p w:rsidR="00B94596" w:rsidRPr="0008475C" w:rsidRDefault="00B94596" w:rsidP="00CA0572">
      <w:pPr>
        <w:ind w:left="720" w:right="864"/>
        <w:rPr>
          <w:sz w:val="14"/>
        </w:rPr>
      </w:pPr>
    </w:p>
    <w:p w:rsidR="00E2024F" w:rsidRPr="00E2024F" w:rsidRDefault="006E794F" w:rsidP="00E2024F">
      <w:pPr>
        <w:spacing w:before="360" w:after="360"/>
        <w:ind w:left="720" w:right="864"/>
        <w:rPr>
          <w:u w:val="single"/>
        </w:rPr>
      </w:pPr>
      <w:r w:rsidRPr="000C35FB">
        <w:rPr>
          <w:b/>
        </w:rPr>
        <w:t>Date completed</w:t>
      </w:r>
      <w:r w:rsidR="000C35FB" w:rsidRPr="000C35FB">
        <w:t xml:space="preserve"> </w:t>
      </w:r>
      <w:r w:rsidR="000C35FB">
        <w:rPr>
          <w:u w:val="single"/>
        </w:rPr>
        <w:t xml:space="preserve">     </w:t>
      </w:r>
      <w:r w:rsidR="002B5844">
        <w:rPr>
          <w:u w:val="single"/>
        </w:rPr>
        <w:tab/>
      </w:r>
      <w:r w:rsidR="002B5844">
        <w:rPr>
          <w:u w:val="single"/>
        </w:rPr>
        <w:tab/>
      </w:r>
      <w:r w:rsidR="002B5844">
        <w:rPr>
          <w:u w:val="single"/>
        </w:rPr>
        <w:tab/>
      </w:r>
      <w:r w:rsidR="00E2024F" w:rsidRPr="00E2024F">
        <w:tab/>
      </w:r>
      <w:r w:rsidR="00E2024F" w:rsidRPr="00E2024F">
        <w:rPr>
          <w:b/>
        </w:rPr>
        <w:t>Completed by</w:t>
      </w:r>
      <w:r w:rsidR="00E2024F" w:rsidRPr="00E2024F">
        <w:rPr>
          <w:u w:val="single"/>
        </w:rPr>
        <w:t xml:space="preserve">   </w:t>
      </w:r>
      <w:r w:rsidR="002B5844">
        <w:rPr>
          <w:u w:val="single"/>
        </w:rPr>
        <w:tab/>
      </w:r>
      <w:r w:rsidR="002B5844">
        <w:rPr>
          <w:u w:val="single"/>
        </w:rPr>
        <w:tab/>
      </w:r>
      <w:r w:rsidR="002B5844">
        <w:rPr>
          <w:u w:val="single"/>
        </w:rPr>
        <w:tab/>
      </w:r>
      <w:r w:rsidR="002B5844">
        <w:rPr>
          <w:u w:val="single"/>
        </w:rPr>
        <w:tab/>
      </w:r>
      <w:r w:rsidR="0055526D">
        <w:rPr>
          <w:u w:val="single"/>
        </w:rPr>
        <w:tab/>
      </w:r>
    </w:p>
    <w:p w:rsidR="006E249B" w:rsidRDefault="006E794F" w:rsidP="006E249B">
      <w:pPr>
        <w:spacing w:before="360" w:after="120"/>
        <w:ind w:left="720" w:right="864"/>
        <w:rPr>
          <w:u w:val="single"/>
        </w:rPr>
      </w:pPr>
      <w:r w:rsidRPr="00E2024F">
        <w:rPr>
          <w:b/>
        </w:rPr>
        <w:t xml:space="preserve">Name of </w:t>
      </w:r>
      <w:r w:rsidR="007D7893">
        <w:rPr>
          <w:b/>
        </w:rPr>
        <w:t>Employee</w:t>
      </w:r>
      <w:r w:rsidR="006E249B">
        <w:rPr>
          <w:u w:val="single"/>
        </w:rPr>
        <w:t xml:space="preserve"> </w:t>
      </w:r>
      <w:r w:rsidR="00331CAB">
        <w:rPr>
          <w:u w:val="single"/>
        </w:rPr>
        <w:t xml:space="preserve">  </w:t>
      </w:r>
      <w:r w:rsidR="002B5844">
        <w:rPr>
          <w:u w:val="single"/>
        </w:rPr>
        <w:tab/>
      </w:r>
      <w:r w:rsidR="002B5844">
        <w:rPr>
          <w:u w:val="single"/>
        </w:rPr>
        <w:tab/>
      </w:r>
      <w:r w:rsidR="002B5844">
        <w:rPr>
          <w:u w:val="single"/>
        </w:rPr>
        <w:tab/>
      </w:r>
      <w:r w:rsidR="002B5844">
        <w:rPr>
          <w:u w:val="single"/>
        </w:rPr>
        <w:tab/>
      </w:r>
      <w:r w:rsidR="006E249B">
        <w:rPr>
          <w:u w:val="single"/>
        </w:rPr>
        <w:tab/>
      </w:r>
      <w:r w:rsidR="006E249B">
        <w:rPr>
          <w:u w:val="single"/>
        </w:rPr>
        <w:tab/>
      </w:r>
      <w:r w:rsidR="006E249B">
        <w:rPr>
          <w:u w:val="single"/>
        </w:rPr>
        <w:tab/>
      </w:r>
      <w:r w:rsidR="006E249B">
        <w:rPr>
          <w:u w:val="single"/>
        </w:rPr>
        <w:tab/>
      </w:r>
      <w:r w:rsidR="003D7184">
        <w:rPr>
          <w:u w:val="single"/>
        </w:rPr>
        <w:tab/>
      </w:r>
      <w:r w:rsidR="0053227E">
        <w:rPr>
          <w:u w:val="single"/>
        </w:rPr>
        <w:tab/>
      </w:r>
      <w:r w:rsidR="00C92244">
        <w:rPr>
          <w:u w:val="single"/>
        </w:rPr>
        <w:tab/>
      </w:r>
    </w:p>
    <w:p w:rsidR="00E451DE" w:rsidRPr="00E2024F" w:rsidRDefault="00B44BC7" w:rsidP="00E2024F">
      <w:pPr>
        <w:spacing w:before="360" w:after="360"/>
        <w:ind w:left="720" w:right="864"/>
        <w:rPr>
          <w:u w:val="single"/>
        </w:rPr>
      </w:pPr>
      <w:r w:rsidRPr="00E2024F">
        <w:rPr>
          <w:b/>
        </w:rPr>
        <w:t>Job title</w:t>
      </w:r>
      <w:r w:rsidR="00A2402E" w:rsidRPr="00E2024F">
        <w:rPr>
          <w:u w:val="single"/>
        </w:rPr>
        <w:t xml:space="preserve">   </w:t>
      </w:r>
      <w:r w:rsidR="002B5844">
        <w:rPr>
          <w:u w:val="single"/>
        </w:rPr>
        <w:tab/>
      </w:r>
      <w:r w:rsidR="002B5844">
        <w:rPr>
          <w:u w:val="single"/>
        </w:rPr>
        <w:tab/>
      </w:r>
      <w:r w:rsidR="002B5844">
        <w:rPr>
          <w:u w:val="single"/>
        </w:rPr>
        <w:tab/>
      </w:r>
      <w:r w:rsidR="002B5844">
        <w:rPr>
          <w:u w:val="single"/>
        </w:rPr>
        <w:tab/>
      </w:r>
      <w:r w:rsidR="002B5844">
        <w:rPr>
          <w:u w:val="single"/>
        </w:rPr>
        <w:tab/>
      </w:r>
      <w:r w:rsidR="002B5844">
        <w:rPr>
          <w:u w:val="single"/>
        </w:rPr>
        <w:tab/>
      </w:r>
      <w:r w:rsidR="002B5844">
        <w:rPr>
          <w:u w:val="single"/>
        </w:rPr>
        <w:tab/>
      </w:r>
      <w:r w:rsidR="003D7184">
        <w:rPr>
          <w:u w:val="single"/>
        </w:rPr>
        <w:tab/>
      </w:r>
      <w:r w:rsidR="006E249B">
        <w:t xml:space="preserve">   </w:t>
      </w:r>
      <w:r w:rsidR="00E2024F" w:rsidRPr="006E249B">
        <w:rPr>
          <w:b/>
        </w:rPr>
        <w:t>Position</w:t>
      </w:r>
      <w:r w:rsidR="00E2024F">
        <w:rPr>
          <w:b/>
        </w:rPr>
        <w:t xml:space="preserve"> number</w:t>
      </w:r>
      <w:r w:rsidR="00E2024F">
        <w:rPr>
          <w:u w:val="single"/>
        </w:rPr>
        <w:t xml:space="preserve">    </w:t>
      </w:r>
      <w:r w:rsidR="00C92244">
        <w:rPr>
          <w:u w:val="single"/>
        </w:rPr>
        <w:tab/>
      </w:r>
      <w:r w:rsidR="00C92244">
        <w:rPr>
          <w:u w:val="single"/>
        </w:rPr>
        <w:tab/>
      </w:r>
    </w:p>
    <w:p w:rsidR="000C35FB" w:rsidRDefault="00B44BC7" w:rsidP="00E2024F">
      <w:pPr>
        <w:spacing w:before="360" w:after="360"/>
        <w:ind w:left="720" w:right="864"/>
        <w:rPr>
          <w:u w:val="single"/>
        </w:rPr>
      </w:pPr>
      <w:r w:rsidRPr="00E2024F">
        <w:rPr>
          <w:b/>
        </w:rPr>
        <w:t>Paid from which fund(s)</w:t>
      </w:r>
      <w:r w:rsidRPr="00E2024F">
        <w:rPr>
          <w:u w:val="single"/>
        </w:rPr>
        <w:tab/>
      </w:r>
      <w:r w:rsidR="002B5844">
        <w:rPr>
          <w:u w:val="single"/>
        </w:rPr>
        <w:tab/>
      </w:r>
      <w:r w:rsidR="002B5844">
        <w:rPr>
          <w:u w:val="single"/>
        </w:rPr>
        <w:tab/>
      </w:r>
      <w:r w:rsidR="002B5844">
        <w:rPr>
          <w:u w:val="single"/>
        </w:rPr>
        <w:tab/>
      </w:r>
      <w:r w:rsidR="002B5844">
        <w:rPr>
          <w:u w:val="single"/>
        </w:rPr>
        <w:tab/>
      </w:r>
      <w:r w:rsidR="002B5844">
        <w:rPr>
          <w:u w:val="single"/>
        </w:rPr>
        <w:tab/>
      </w:r>
      <w:r w:rsidR="009A26C3">
        <w:rPr>
          <w:u w:val="single"/>
        </w:rPr>
        <w:tab/>
      </w:r>
      <w:r w:rsidR="001F7C9E">
        <w:rPr>
          <w:u w:val="single"/>
        </w:rPr>
        <w:tab/>
      </w:r>
      <w:r w:rsidR="001F7C9E">
        <w:rPr>
          <w:u w:val="single"/>
        </w:rPr>
        <w:tab/>
      </w:r>
      <w:r w:rsidR="00CF1CC9">
        <w:rPr>
          <w:u w:val="single"/>
        </w:rPr>
        <w:tab/>
      </w:r>
    </w:p>
    <w:p w:rsidR="00E451DE" w:rsidRPr="00E2024F" w:rsidRDefault="006459A1" w:rsidP="00E2024F">
      <w:pPr>
        <w:spacing w:before="360" w:after="360"/>
        <w:ind w:left="720" w:right="86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2402E" w:rsidRPr="00E2024F">
        <w:rPr>
          <w:u w:val="single"/>
        </w:rPr>
        <w:tab/>
      </w:r>
      <w:r w:rsidR="00B44BC7" w:rsidRPr="00E2024F">
        <w:rPr>
          <w:u w:val="single"/>
        </w:rPr>
        <w:tab/>
      </w:r>
      <w:r w:rsidR="000C35FB">
        <w:rPr>
          <w:u w:val="single"/>
        </w:rPr>
        <w:tab/>
      </w:r>
      <w:r w:rsidR="000C35FB">
        <w:rPr>
          <w:u w:val="single"/>
        </w:rPr>
        <w:tab/>
      </w:r>
      <w:r w:rsidR="000C35FB">
        <w:rPr>
          <w:u w:val="single"/>
        </w:rPr>
        <w:tab/>
      </w:r>
      <w:r w:rsidR="000C35FB">
        <w:rPr>
          <w:u w:val="single"/>
        </w:rPr>
        <w:tab/>
      </w:r>
      <w:r w:rsidR="000C35FB">
        <w:rPr>
          <w:u w:val="single"/>
        </w:rPr>
        <w:tab/>
      </w:r>
      <w:r w:rsidR="000C35FB">
        <w:rPr>
          <w:u w:val="single"/>
        </w:rPr>
        <w:tab/>
      </w:r>
      <w:r w:rsidR="000C35FB">
        <w:rPr>
          <w:u w:val="single"/>
        </w:rPr>
        <w:tab/>
      </w:r>
      <w:r w:rsidR="000C35FB">
        <w:rPr>
          <w:u w:val="single"/>
        </w:rPr>
        <w:tab/>
      </w:r>
    </w:p>
    <w:p w:rsidR="00B44BC7" w:rsidRPr="00E2024F" w:rsidRDefault="00B44BC7" w:rsidP="00E2024F">
      <w:pPr>
        <w:spacing w:before="360" w:after="360"/>
        <w:ind w:left="720" w:right="864"/>
      </w:pPr>
      <w:r w:rsidRPr="00E2024F">
        <w:rPr>
          <w:b/>
        </w:rPr>
        <w:t>Reports to</w:t>
      </w:r>
      <w:r w:rsidR="0013362C" w:rsidRPr="00E2024F">
        <w:rPr>
          <w:u w:val="single"/>
        </w:rPr>
        <w:tab/>
      </w:r>
      <w:r w:rsidR="009A26C3">
        <w:rPr>
          <w:u w:val="single"/>
        </w:rPr>
        <w:tab/>
      </w:r>
      <w:r w:rsidR="002B5844">
        <w:rPr>
          <w:u w:val="single"/>
        </w:rPr>
        <w:tab/>
      </w:r>
      <w:r w:rsidR="002B5844">
        <w:rPr>
          <w:u w:val="single"/>
        </w:rPr>
        <w:tab/>
      </w:r>
      <w:r w:rsidR="002B5844">
        <w:rPr>
          <w:u w:val="single"/>
        </w:rPr>
        <w:tab/>
      </w:r>
      <w:r w:rsidR="002B5844">
        <w:rPr>
          <w:u w:val="single"/>
        </w:rPr>
        <w:tab/>
      </w:r>
      <w:r w:rsidR="002B5844">
        <w:rPr>
          <w:u w:val="single"/>
        </w:rPr>
        <w:tab/>
      </w:r>
      <w:r w:rsidR="000051CF">
        <w:rPr>
          <w:u w:val="single"/>
        </w:rPr>
        <w:tab/>
      </w:r>
      <w:r w:rsidR="0013362C" w:rsidRPr="00E2024F">
        <w:rPr>
          <w:u w:val="single"/>
        </w:rPr>
        <w:tab/>
      </w:r>
      <w:r w:rsidR="0013362C" w:rsidRPr="00E2024F">
        <w:rPr>
          <w:u w:val="single"/>
        </w:rPr>
        <w:tab/>
      </w:r>
      <w:r w:rsidR="0013362C" w:rsidRPr="00E2024F">
        <w:rPr>
          <w:u w:val="single"/>
        </w:rPr>
        <w:tab/>
      </w:r>
      <w:r w:rsidR="0013362C" w:rsidRPr="00E2024F">
        <w:rPr>
          <w:u w:val="single"/>
        </w:rPr>
        <w:tab/>
      </w:r>
    </w:p>
    <w:p w:rsidR="0006032A" w:rsidRPr="00E2024F" w:rsidRDefault="00A2402E" w:rsidP="00E2024F">
      <w:pPr>
        <w:spacing w:before="360" w:after="360"/>
        <w:ind w:left="720" w:right="864"/>
        <w:rPr>
          <w:u w:val="single"/>
        </w:rPr>
      </w:pPr>
      <w:r w:rsidRPr="00E2024F">
        <w:rPr>
          <w:b/>
        </w:rPr>
        <w:t>Start date</w:t>
      </w:r>
      <w:r w:rsidRPr="00E2024F">
        <w:rPr>
          <w:u w:val="single"/>
        </w:rPr>
        <w:t xml:space="preserve">    </w:t>
      </w:r>
      <w:r w:rsidR="002B5844">
        <w:rPr>
          <w:u w:val="single"/>
        </w:rPr>
        <w:tab/>
      </w:r>
      <w:r w:rsidR="002B5844">
        <w:rPr>
          <w:u w:val="single"/>
        </w:rPr>
        <w:tab/>
      </w:r>
      <w:r w:rsidR="002B5844">
        <w:rPr>
          <w:u w:val="single"/>
        </w:rPr>
        <w:tab/>
      </w:r>
      <w:r w:rsidR="00E2024F">
        <w:rPr>
          <w:u w:val="single"/>
        </w:rPr>
        <w:tab/>
      </w:r>
      <w:r w:rsidRPr="00E2024F">
        <w:tab/>
      </w:r>
      <w:r w:rsidRPr="00E2024F">
        <w:rPr>
          <w:b/>
        </w:rPr>
        <w:t>Starting salary</w:t>
      </w:r>
      <w:r w:rsidRPr="00E2024F">
        <w:rPr>
          <w:u w:val="single"/>
        </w:rPr>
        <w:t xml:space="preserve">    </w:t>
      </w:r>
      <w:r w:rsidR="002B5844">
        <w:rPr>
          <w:u w:val="single"/>
        </w:rPr>
        <w:tab/>
      </w:r>
      <w:r w:rsidR="002B5844">
        <w:rPr>
          <w:u w:val="single"/>
        </w:rPr>
        <w:tab/>
      </w:r>
      <w:r w:rsidR="001F7C9E">
        <w:rPr>
          <w:u w:val="single"/>
        </w:rPr>
        <w:tab/>
      </w:r>
      <w:r w:rsidR="00B86D03">
        <w:rPr>
          <w:u w:val="single"/>
        </w:rPr>
        <w:tab/>
      </w:r>
      <w:r w:rsidR="00E2024F">
        <w:rPr>
          <w:u w:val="single"/>
        </w:rPr>
        <w:tab/>
      </w:r>
    </w:p>
    <w:p w:rsidR="001F7C9E" w:rsidRDefault="00A2402E" w:rsidP="001F7C9E">
      <w:pPr>
        <w:spacing w:before="360" w:after="120"/>
        <w:ind w:left="720" w:right="864"/>
        <w:rPr>
          <w:u w:val="single"/>
        </w:rPr>
      </w:pPr>
      <w:r w:rsidRPr="00E2024F">
        <w:rPr>
          <w:b/>
        </w:rPr>
        <w:t>Work schedule</w:t>
      </w:r>
      <w:r w:rsidRPr="00E2024F">
        <w:rPr>
          <w:u w:val="single"/>
        </w:rPr>
        <w:t xml:space="preserve">   </w:t>
      </w:r>
      <w:r w:rsidR="00214515">
        <w:rPr>
          <w:u w:val="single"/>
        </w:rPr>
        <w:tab/>
      </w:r>
      <w:r w:rsidR="009A26C3">
        <w:rPr>
          <w:u w:val="single"/>
        </w:rPr>
        <w:tab/>
      </w:r>
      <w:r w:rsidR="009A26C3">
        <w:rPr>
          <w:u w:val="single"/>
        </w:rPr>
        <w:tab/>
      </w:r>
      <w:r w:rsidR="009A26C3">
        <w:rPr>
          <w:u w:val="single"/>
        </w:rPr>
        <w:tab/>
      </w:r>
      <w:r w:rsidR="009A26C3">
        <w:rPr>
          <w:u w:val="single"/>
        </w:rPr>
        <w:tab/>
      </w:r>
      <w:r w:rsidR="009A26C3">
        <w:rPr>
          <w:u w:val="single"/>
        </w:rPr>
        <w:tab/>
      </w:r>
      <w:r w:rsidR="009A26C3">
        <w:rPr>
          <w:u w:val="single"/>
        </w:rPr>
        <w:tab/>
      </w:r>
      <w:r w:rsidR="009A26C3">
        <w:rPr>
          <w:u w:val="single"/>
        </w:rPr>
        <w:tab/>
      </w:r>
      <w:r w:rsidR="009A26C3">
        <w:rPr>
          <w:u w:val="single"/>
        </w:rPr>
        <w:tab/>
      </w:r>
      <w:r w:rsidR="009A26C3">
        <w:rPr>
          <w:u w:val="single"/>
        </w:rPr>
        <w:tab/>
      </w:r>
      <w:r w:rsidR="009A26C3">
        <w:rPr>
          <w:u w:val="single"/>
        </w:rPr>
        <w:tab/>
      </w:r>
      <w:r w:rsidR="001F7C9E">
        <w:rPr>
          <w:u w:val="single"/>
        </w:rPr>
        <w:t xml:space="preserve"> </w:t>
      </w:r>
    </w:p>
    <w:p w:rsidR="00A2402E" w:rsidRPr="00E2024F" w:rsidRDefault="00F0591B" w:rsidP="00E2024F">
      <w:pPr>
        <w:spacing w:before="360" w:after="360"/>
        <w:ind w:left="720" w:right="864"/>
        <w:rPr>
          <w:u w:val="single"/>
        </w:rPr>
      </w:pPr>
      <w:r w:rsidRPr="00E2024F">
        <w:rPr>
          <w:b/>
        </w:rPr>
        <w:t xml:space="preserve">Date personal holiday available to use (60 days after </w:t>
      </w:r>
      <w:r w:rsidR="00782FFD" w:rsidRPr="00E2024F">
        <w:rPr>
          <w:b/>
        </w:rPr>
        <w:t>employment)</w:t>
      </w:r>
      <w:r w:rsidR="00782FFD" w:rsidRPr="00E2024F">
        <w:rPr>
          <w:u w:val="single"/>
        </w:rPr>
        <w:t xml:space="preserve">  </w:t>
      </w:r>
      <w:r w:rsidR="00E2024F">
        <w:rPr>
          <w:u w:val="single"/>
        </w:rPr>
        <w:t xml:space="preserve"> </w:t>
      </w:r>
      <w:r w:rsidR="002B5844">
        <w:rPr>
          <w:u w:val="single"/>
        </w:rPr>
        <w:tab/>
      </w:r>
      <w:r w:rsidR="001F7C9E">
        <w:rPr>
          <w:u w:val="single"/>
        </w:rPr>
        <w:tab/>
      </w:r>
      <w:r w:rsidR="009E3D9C">
        <w:rPr>
          <w:u w:val="single"/>
        </w:rPr>
        <w:tab/>
      </w:r>
      <w:r w:rsidR="00A2402E" w:rsidRPr="00E2024F">
        <w:rPr>
          <w:u w:val="single"/>
        </w:rPr>
        <w:tab/>
      </w:r>
    </w:p>
    <w:p w:rsidR="00E2024F" w:rsidRDefault="00AF6323" w:rsidP="00E2024F">
      <w:pPr>
        <w:spacing w:before="360" w:after="240"/>
        <w:ind w:left="720" w:right="864"/>
        <w:rPr>
          <w:b/>
        </w:rPr>
      </w:pPr>
      <w:r w:rsidRPr="00E2024F">
        <w:rPr>
          <w:b/>
        </w:rPr>
        <w:t>Date vacation time starts (</w:t>
      </w:r>
      <w:r w:rsidR="00D7347B" w:rsidRPr="00E2024F">
        <w:rPr>
          <w:b/>
        </w:rPr>
        <w:t>after 90-probationary period)</w:t>
      </w:r>
      <w:r w:rsidR="00E2024F">
        <w:rPr>
          <w:b/>
        </w:rPr>
        <w:t xml:space="preserve"> </w:t>
      </w:r>
    </w:p>
    <w:p w:rsidR="00881C06" w:rsidRDefault="00B135B4" w:rsidP="00E2024F">
      <w:pPr>
        <w:spacing w:before="240" w:after="360"/>
        <w:ind w:left="720" w:right="864"/>
        <w:rPr>
          <w:u w:val="single"/>
        </w:rPr>
      </w:pPr>
      <w:r w:rsidRPr="000051CF">
        <w:rPr>
          <w:u w:val="single"/>
        </w:rPr>
        <w:t xml:space="preserve">   </w:t>
      </w:r>
      <w:r w:rsidR="001F7C9E">
        <w:rPr>
          <w:u w:val="single"/>
        </w:rPr>
        <w:tab/>
      </w:r>
      <w:r w:rsidR="001F7C9E">
        <w:rPr>
          <w:u w:val="single"/>
        </w:rPr>
        <w:tab/>
      </w:r>
      <w:r w:rsidR="001F7C9E">
        <w:rPr>
          <w:u w:val="single"/>
        </w:rPr>
        <w:tab/>
      </w:r>
      <w:r w:rsidR="00C92244">
        <w:rPr>
          <w:u w:val="single"/>
        </w:rPr>
        <w:tab/>
      </w:r>
      <w:r w:rsidR="00C92244">
        <w:rPr>
          <w:u w:val="single"/>
        </w:rPr>
        <w:tab/>
      </w:r>
      <w:bookmarkStart w:id="0" w:name="_GoBack"/>
      <w:bookmarkEnd w:id="0"/>
      <w:r w:rsidR="00C92244">
        <w:rPr>
          <w:u w:val="single"/>
        </w:rPr>
        <w:tab/>
      </w:r>
      <w:r w:rsidR="00C92244">
        <w:rPr>
          <w:u w:val="single"/>
        </w:rPr>
        <w:tab/>
      </w:r>
      <w:r w:rsidR="00C92244">
        <w:rPr>
          <w:u w:val="single"/>
        </w:rPr>
        <w:tab/>
      </w:r>
      <w:r w:rsidR="00C92244">
        <w:rPr>
          <w:u w:val="single"/>
        </w:rPr>
        <w:tab/>
      </w:r>
      <w:r w:rsidR="009E3D9C">
        <w:rPr>
          <w:u w:val="single"/>
        </w:rPr>
        <w:tab/>
      </w:r>
      <w:r w:rsidR="009E3D9C">
        <w:rPr>
          <w:u w:val="single"/>
        </w:rPr>
        <w:tab/>
      </w:r>
      <w:r w:rsidR="009E3D9C">
        <w:rPr>
          <w:u w:val="single"/>
        </w:rPr>
        <w:tab/>
      </w:r>
      <w:r w:rsidR="00821745">
        <w:rPr>
          <w:u w:val="single"/>
        </w:rPr>
        <w:tab/>
      </w:r>
      <w:r w:rsidR="00214515">
        <w:rPr>
          <w:u w:val="single"/>
        </w:rPr>
        <w:t xml:space="preserve"> </w:t>
      </w:r>
    </w:p>
    <w:p w:rsidR="00760C56" w:rsidRDefault="009E3D9C" w:rsidP="00E2024F">
      <w:pPr>
        <w:spacing w:before="240" w:after="360"/>
        <w:ind w:left="720" w:right="86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21745">
        <w:rPr>
          <w:u w:val="single"/>
        </w:rPr>
        <w:tab/>
      </w:r>
      <w:r w:rsidR="00760C56">
        <w:rPr>
          <w:u w:val="single"/>
        </w:rPr>
        <w:t xml:space="preserve"> </w:t>
      </w:r>
    </w:p>
    <w:p w:rsidR="00D9151B" w:rsidRDefault="00D9151B" w:rsidP="00D9151B">
      <w:pPr>
        <w:spacing w:before="240" w:after="360"/>
        <w:ind w:right="864"/>
      </w:pPr>
      <w:r>
        <w:tab/>
      </w:r>
      <w:r>
        <w:rPr>
          <w:b/>
        </w:rPr>
        <w:t>Benefit Group</w:t>
      </w:r>
      <w:r>
        <w:tab/>
      </w:r>
      <w:r>
        <w:rPr>
          <w:u w:val="single"/>
        </w:rPr>
        <w:t xml:space="preserve">         </w:t>
      </w:r>
      <w:r>
        <w:t xml:space="preserve"> Exempt       </w:t>
      </w:r>
      <w:r>
        <w:rPr>
          <w:u w:val="single"/>
        </w:rPr>
        <w:t xml:space="preserve">    </w:t>
      </w:r>
      <w:r w:rsidR="002B5844">
        <w:rPr>
          <w:u w:val="single"/>
        </w:rPr>
        <w:t xml:space="preserve"> </w:t>
      </w:r>
      <w:r>
        <w:rPr>
          <w:u w:val="single"/>
        </w:rPr>
        <w:t xml:space="preserve">     </w:t>
      </w:r>
      <w:r>
        <w:t xml:space="preserve">Non-Exempt     </w:t>
      </w:r>
      <w:r>
        <w:rPr>
          <w:u w:val="single"/>
        </w:rPr>
        <w:t xml:space="preserve">    </w:t>
      </w:r>
      <w:r w:rsidR="002B5844">
        <w:rPr>
          <w:u w:val="single"/>
        </w:rPr>
        <w:t xml:space="preserve"> </w:t>
      </w:r>
      <w:r>
        <w:rPr>
          <w:u w:val="single"/>
        </w:rPr>
        <w:t xml:space="preserve">     </w:t>
      </w:r>
      <w:r>
        <w:t>Part-time</w:t>
      </w:r>
    </w:p>
    <w:p w:rsidR="00FD1DFE" w:rsidRPr="00FD1DFE" w:rsidRDefault="00FD1DFE" w:rsidP="00D9151B">
      <w:pPr>
        <w:spacing w:before="240" w:after="360"/>
        <w:ind w:right="864"/>
        <w:rPr>
          <w:u w:val="single"/>
        </w:rPr>
      </w:pPr>
      <w:r>
        <w:tab/>
      </w:r>
      <w:r>
        <w:rPr>
          <w:b/>
        </w:rPr>
        <w:t>E-mail address</w:t>
      </w:r>
      <w:r w:rsidR="0078270A">
        <w:rPr>
          <w:b/>
        </w:rPr>
        <w:t xml:space="preserve">: </w:t>
      </w:r>
      <w:r w:rsidR="0078270A">
        <w:rPr>
          <w:b/>
        </w:rPr>
        <w:tab/>
      </w:r>
      <w:r w:rsidRPr="0078270A">
        <w:tab/>
      </w:r>
      <w:r w:rsidRPr="0078270A">
        <w:tab/>
      </w:r>
      <w:r w:rsidR="00CF1CC9" w:rsidRPr="0078270A">
        <w:tab/>
      </w:r>
      <w:r w:rsidRPr="0078270A">
        <w:tab/>
      </w:r>
    </w:p>
    <w:sectPr w:rsidR="00FD1DFE" w:rsidRPr="00FD1DFE" w:rsidSect="006E249B">
      <w:footerReference w:type="default" r:id="rId9"/>
      <w:pgSz w:w="12240" w:h="15840"/>
      <w:pgMar w:top="576" w:right="576" w:bottom="288" w:left="576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2B9" w:rsidRDefault="00E672B9" w:rsidP="00C37729">
      <w:r>
        <w:separator/>
      </w:r>
    </w:p>
  </w:endnote>
  <w:endnote w:type="continuationSeparator" w:id="0">
    <w:p w:rsidR="00E672B9" w:rsidRDefault="00E672B9" w:rsidP="00C3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75C" w:rsidRPr="002B5844" w:rsidRDefault="002B5844" w:rsidP="002B5844">
    <w:pPr>
      <w:pStyle w:val="Footer"/>
      <w:rPr>
        <w:b/>
      </w:rPr>
    </w:pPr>
    <w:r w:rsidRPr="002B5844">
      <w:rPr>
        <w:b/>
      </w:rPr>
      <w:t>800-007-0</w:t>
    </w:r>
    <w:r w:rsidR="006270A8">
      <w:rPr>
        <w:b/>
      </w:rPr>
      <w:t>3</w:t>
    </w:r>
    <w:r w:rsidRPr="002B5844">
      <w:rPr>
        <w:b/>
      </w:rPr>
      <w:t>_</w:t>
    </w:r>
    <w:r w:rsidR="006005FB">
      <w:rPr>
        <w:b/>
      </w:rPr>
      <w:t>New Hire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2B9" w:rsidRDefault="00E672B9" w:rsidP="00C37729">
      <w:r>
        <w:separator/>
      </w:r>
    </w:p>
  </w:footnote>
  <w:footnote w:type="continuationSeparator" w:id="0">
    <w:p w:rsidR="00E672B9" w:rsidRDefault="00E672B9" w:rsidP="00C37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18A9"/>
    <w:multiLevelType w:val="hybridMultilevel"/>
    <w:tmpl w:val="8154FBDE"/>
    <w:lvl w:ilvl="0" w:tplc="E752D2FE">
      <w:start w:val="1"/>
      <w:numFmt w:val="bullet"/>
      <w:lvlText w:val="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4E2935"/>
    <w:multiLevelType w:val="hybridMultilevel"/>
    <w:tmpl w:val="362C80E8"/>
    <w:lvl w:ilvl="0" w:tplc="01F09F1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BE0DA6"/>
    <w:multiLevelType w:val="hybridMultilevel"/>
    <w:tmpl w:val="A878A7BC"/>
    <w:lvl w:ilvl="0" w:tplc="E752D2FE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05F13"/>
    <w:multiLevelType w:val="hybridMultilevel"/>
    <w:tmpl w:val="61208F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DD3E73"/>
    <w:multiLevelType w:val="hybridMultilevel"/>
    <w:tmpl w:val="D228E270"/>
    <w:lvl w:ilvl="0" w:tplc="5E7053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493053"/>
    <w:multiLevelType w:val="hybridMultilevel"/>
    <w:tmpl w:val="2430AC74"/>
    <w:lvl w:ilvl="0" w:tplc="01F09F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6497">
      <o:colormru v:ext="edit" colors="#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54"/>
    <w:rsid w:val="000051CF"/>
    <w:rsid w:val="000221A8"/>
    <w:rsid w:val="00023B24"/>
    <w:rsid w:val="00024948"/>
    <w:rsid w:val="0006032A"/>
    <w:rsid w:val="0008475C"/>
    <w:rsid w:val="000C35FB"/>
    <w:rsid w:val="000E0D53"/>
    <w:rsid w:val="000E5CBC"/>
    <w:rsid w:val="001137BC"/>
    <w:rsid w:val="0013362C"/>
    <w:rsid w:val="00176246"/>
    <w:rsid w:val="00180465"/>
    <w:rsid w:val="001920A5"/>
    <w:rsid w:val="001A2FBD"/>
    <w:rsid w:val="001B16D8"/>
    <w:rsid w:val="001B2315"/>
    <w:rsid w:val="001F7C9E"/>
    <w:rsid w:val="00214515"/>
    <w:rsid w:val="002A59CA"/>
    <w:rsid w:val="002B5844"/>
    <w:rsid w:val="003120CA"/>
    <w:rsid w:val="00322CE5"/>
    <w:rsid w:val="003308B9"/>
    <w:rsid w:val="00331CAB"/>
    <w:rsid w:val="00355425"/>
    <w:rsid w:val="003D7184"/>
    <w:rsid w:val="003E15AB"/>
    <w:rsid w:val="003F04A0"/>
    <w:rsid w:val="003F7E61"/>
    <w:rsid w:val="00402C91"/>
    <w:rsid w:val="00404361"/>
    <w:rsid w:val="00421846"/>
    <w:rsid w:val="0048175D"/>
    <w:rsid w:val="004A4451"/>
    <w:rsid w:val="004B1074"/>
    <w:rsid w:val="004B556E"/>
    <w:rsid w:val="004D7F54"/>
    <w:rsid w:val="004E45C0"/>
    <w:rsid w:val="005058C3"/>
    <w:rsid w:val="00523769"/>
    <w:rsid w:val="0053227E"/>
    <w:rsid w:val="0055526D"/>
    <w:rsid w:val="00580ADA"/>
    <w:rsid w:val="0059248B"/>
    <w:rsid w:val="005A1EF2"/>
    <w:rsid w:val="005C1CD4"/>
    <w:rsid w:val="005F7DE9"/>
    <w:rsid w:val="006005FB"/>
    <w:rsid w:val="006166DB"/>
    <w:rsid w:val="00617978"/>
    <w:rsid w:val="006270A8"/>
    <w:rsid w:val="006436EE"/>
    <w:rsid w:val="006459A1"/>
    <w:rsid w:val="00652FD6"/>
    <w:rsid w:val="00653981"/>
    <w:rsid w:val="0066799E"/>
    <w:rsid w:val="006722EC"/>
    <w:rsid w:val="00697AC3"/>
    <w:rsid w:val="006A4FCA"/>
    <w:rsid w:val="006B109F"/>
    <w:rsid w:val="006B4699"/>
    <w:rsid w:val="006E249B"/>
    <w:rsid w:val="006E4350"/>
    <w:rsid w:val="006E794F"/>
    <w:rsid w:val="00703D08"/>
    <w:rsid w:val="0072449D"/>
    <w:rsid w:val="00735042"/>
    <w:rsid w:val="00746069"/>
    <w:rsid w:val="0074721E"/>
    <w:rsid w:val="00760C56"/>
    <w:rsid w:val="00771C2C"/>
    <w:rsid w:val="0078270A"/>
    <w:rsid w:val="00782FFD"/>
    <w:rsid w:val="007D7893"/>
    <w:rsid w:val="007F0A45"/>
    <w:rsid w:val="00801D69"/>
    <w:rsid w:val="00821745"/>
    <w:rsid w:val="00830391"/>
    <w:rsid w:val="00870E21"/>
    <w:rsid w:val="00871774"/>
    <w:rsid w:val="00881C06"/>
    <w:rsid w:val="00897FED"/>
    <w:rsid w:val="008A200D"/>
    <w:rsid w:val="008A31B4"/>
    <w:rsid w:val="008C0EF4"/>
    <w:rsid w:val="00901275"/>
    <w:rsid w:val="00924A24"/>
    <w:rsid w:val="009340BC"/>
    <w:rsid w:val="00943041"/>
    <w:rsid w:val="00951935"/>
    <w:rsid w:val="0096347F"/>
    <w:rsid w:val="009A19FD"/>
    <w:rsid w:val="009A26C3"/>
    <w:rsid w:val="009A6EB9"/>
    <w:rsid w:val="009E3D9C"/>
    <w:rsid w:val="00A063BB"/>
    <w:rsid w:val="00A2402E"/>
    <w:rsid w:val="00A64977"/>
    <w:rsid w:val="00A64F24"/>
    <w:rsid w:val="00A674B0"/>
    <w:rsid w:val="00A95966"/>
    <w:rsid w:val="00AF6323"/>
    <w:rsid w:val="00B108C5"/>
    <w:rsid w:val="00B135B4"/>
    <w:rsid w:val="00B44BC7"/>
    <w:rsid w:val="00B86D03"/>
    <w:rsid w:val="00B94596"/>
    <w:rsid w:val="00BA2472"/>
    <w:rsid w:val="00BA7E75"/>
    <w:rsid w:val="00BB3EAD"/>
    <w:rsid w:val="00BC08C5"/>
    <w:rsid w:val="00C2528D"/>
    <w:rsid w:val="00C37729"/>
    <w:rsid w:val="00C9089D"/>
    <w:rsid w:val="00C92244"/>
    <w:rsid w:val="00C97940"/>
    <w:rsid w:val="00CA0572"/>
    <w:rsid w:val="00CD4D72"/>
    <w:rsid w:val="00CD4F14"/>
    <w:rsid w:val="00CF1CC9"/>
    <w:rsid w:val="00D1485A"/>
    <w:rsid w:val="00D20D35"/>
    <w:rsid w:val="00D24C45"/>
    <w:rsid w:val="00D26FF6"/>
    <w:rsid w:val="00D451BD"/>
    <w:rsid w:val="00D548B2"/>
    <w:rsid w:val="00D7347B"/>
    <w:rsid w:val="00D9151B"/>
    <w:rsid w:val="00D92ADD"/>
    <w:rsid w:val="00DB54AD"/>
    <w:rsid w:val="00DB6B48"/>
    <w:rsid w:val="00DD6383"/>
    <w:rsid w:val="00DE5453"/>
    <w:rsid w:val="00E06A4F"/>
    <w:rsid w:val="00E2024F"/>
    <w:rsid w:val="00E20C5A"/>
    <w:rsid w:val="00E30F36"/>
    <w:rsid w:val="00E43063"/>
    <w:rsid w:val="00E43496"/>
    <w:rsid w:val="00E451DE"/>
    <w:rsid w:val="00E672B9"/>
    <w:rsid w:val="00E67574"/>
    <w:rsid w:val="00E84C51"/>
    <w:rsid w:val="00EA27F6"/>
    <w:rsid w:val="00EE3230"/>
    <w:rsid w:val="00EE4094"/>
    <w:rsid w:val="00EE7C94"/>
    <w:rsid w:val="00F0591B"/>
    <w:rsid w:val="00F11C14"/>
    <w:rsid w:val="00F12125"/>
    <w:rsid w:val="00F15254"/>
    <w:rsid w:val="00F248EC"/>
    <w:rsid w:val="00F26121"/>
    <w:rsid w:val="00F33F17"/>
    <w:rsid w:val="00F71879"/>
    <w:rsid w:val="00F73773"/>
    <w:rsid w:val="00F75DFB"/>
    <w:rsid w:val="00F977CE"/>
    <w:rsid w:val="00FD1DFE"/>
    <w:rsid w:val="00FE1156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o:colormru v:ext="edit" colors="#03c"/>
    </o:shapedefaults>
    <o:shapelayout v:ext="edit">
      <o:idmap v:ext="edit" data="1"/>
    </o:shapelayout>
  </w:shapeDefaults>
  <w:decimalSymbol w:val="."/>
  <w:listSeparator w:val=","/>
  <w14:docId w14:val="2C8B6E3A"/>
  <w15:docId w15:val="{BEC3DBA6-9B2F-4BDA-BF75-83783686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6A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137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77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772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77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772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F6323"/>
    <w:pPr>
      <w:spacing w:line="312" w:lineRule="auto"/>
      <w:ind w:left="720"/>
      <w:contextualSpacing/>
    </w:pPr>
    <w:rPr>
      <w:rFonts w:ascii="Tahoma" w:hAnsi="Tahoma"/>
      <w:spacing w:val="4"/>
      <w:sz w:val="17"/>
      <w:szCs w:val="18"/>
    </w:rPr>
  </w:style>
  <w:style w:type="character" w:styleId="CommentReference">
    <w:name w:val="annotation reference"/>
    <w:rsid w:val="00CD4D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4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4D72"/>
  </w:style>
  <w:style w:type="paragraph" w:styleId="CommentSubject">
    <w:name w:val="annotation subject"/>
    <w:basedOn w:val="CommentText"/>
    <w:next w:val="CommentText"/>
    <w:link w:val="CommentSubjectChar"/>
    <w:rsid w:val="00CD4D72"/>
    <w:rPr>
      <w:b/>
      <w:bCs/>
    </w:rPr>
  </w:style>
  <w:style w:type="character" w:customStyle="1" w:styleId="CommentSubjectChar">
    <w:name w:val="Comment Subject Char"/>
    <w:link w:val="CommentSubject"/>
    <w:rsid w:val="00CD4D72"/>
    <w:rPr>
      <w:b/>
      <w:bCs/>
    </w:rPr>
  </w:style>
  <w:style w:type="character" w:styleId="Hyperlink">
    <w:name w:val="Hyperlink"/>
    <w:basedOn w:val="DefaultParagraphFont"/>
    <w:unhideWhenUsed/>
    <w:rsid w:val="006166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UBLIC\NURSING\Diane\Nursing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E8C1-9377-4A67-9304-A4BCFEA4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Nursing Letterhead Template</Template>
  <TotalTime>4</TotalTime>
  <Pages>1</Pages>
  <Words>50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Canton City Health Department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dthompson</dc:creator>
  <cp:keywords/>
  <cp:lastModifiedBy>Christi Allen</cp:lastModifiedBy>
  <cp:revision>7</cp:revision>
  <cp:lastPrinted>2020-09-15T18:39:00Z</cp:lastPrinted>
  <dcterms:created xsi:type="dcterms:W3CDTF">2021-01-21T17:18:00Z</dcterms:created>
  <dcterms:modified xsi:type="dcterms:W3CDTF">2023-07-14T12:22:00Z</dcterms:modified>
</cp:coreProperties>
</file>